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A6" w:rsidRDefault="00F351A6">
      <w:pPr>
        <w:jc w:val="center"/>
        <w:rPr>
          <w:sz w:val="28"/>
          <w:szCs w:val="28"/>
        </w:rPr>
      </w:pPr>
    </w:p>
    <w:p w:rsidR="00F351A6" w:rsidRDefault="00F351A6">
      <w:pPr>
        <w:jc w:val="center"/>
        <w:rPr>
          <w:sz w:val="28"/>
          <w:szCs w:val="28"/>
        </w:rPr>
      </w:pPr>
    </w:p>
    <w:p w:rsidR="00F351A6" w:rsidRDefault="00F351A6">
      <w:pPr>
        <w:jc w:val="center"/>
        <w:rPr>
          <w:sz w:val="28"/>
          <w:szCs w:val="28"/>
        </w:rPr>
      </w:pPr>
    </w:p>
    <w:p w:rsidR="00F351A6" w:rsidRDefault="00F351A6">
      <w:pPr>
        <w:jc w:val="center"/>
        <w:rPr>
          <w:sz w:val="28"/>
          <w:szCs w:val="28"/>
        </w:rPr>
      </w:pPr>
    </w:p>
    <w:p w:rsidR="00F351A6" w:rsidRDefault="00F351A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OBAVIJEST</w:t>
      </w:r>
    </w:p>
    <w:p w:rsidR="00F351A6" w:rsidRDefault="00F351A6">
      <w:pPr>
        <w:jc w:val="center"/>
        <w:rPr>
          <w:sz w:val="28"/>
          <w:szCs w:val="28"/>
        </w:rPr>
      </w:pPr>
      <w:r>
        <w:rPr>
          <w:sz w:val="28"/>
          <w:szCs w:val="28"/>
        </w:rPr>
        <w:t>O PRIMLJENIM DONACIJAMA</w:t>
      </w:r>
    </w:p>
    <w:p w:rsidR="00F351A6" w:rsidRDefault="00F351A6">
      <w:pPr>
        <w:jc w:val="center"/>
        <w:rPr>
          <w:sz w:val="28"/>
          <w:szCs w:val="28"/>
        </w:rPr>
      </w:pPr>
      <w:r>
        <w:rPr>
          <w:sz w:val="28"/>
          <w:szCs w:val="28"/>
        </w:rPr>
        <w:t>VIJEĆNIKA IZABRANIH S LISTE GRUPE BIRAČA</w:t>
      </w:r>
    </w:p>
    <w:p w:rsidR="00F351A6" w:rsidRDefault="00F351A6">
      <w:pPr>
        <w:jc w:val="center"/>
        <w:rPr>
          <w:sz w:val="28"/>
          <w:szCs w:val="28"/>
        </w:rPr>
      </w:pPr>
    </w:p>
    <w:p w:rsidR="00F351A6" w:rsidRDefault="00F351A6">
      <w:pPr>
        <w:jc w:val="center"/>
      </w:pPr>
    </w:p>
    <w:p w:rsidR="00F351A6" w:rsidRDefault="00F351A6">
      <w:pPr>
        <w:jc w:val="center"/>
      </w:pPr>
    </w:p>
    <w:p w:rsidR="00F351A6" w:rsidRDefault="00F351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Obavještavamo građane i Državno izborno povjerenstvo Republike Hrvatske da sljedeći vijećnici: </w:t>
      </w:r>
    </w:p>
    <w:p w:rsidR="00F351A6" w:rsidRDefault="00F351A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Tihomir Vitić ,Vuka,Osječka 70a</w:t>
      </w:r>
    </w:p>
    <w:p w:rsidR="00F351A6" w:rsidRDefault="00F351A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Marjan Pikec,Hrastovac,Veliki Hrastovac 57</w:t>
      </w:r>
    </w:p>
    <w:p w:rsidR="00F351A6" w:rsidRDefault="00F351A6">
      <w:pPr>
        <w:jc w:val="both"/>
        <w:rPr>
          <w:sz w:val="24"/>
          <w:szCs w:val="24"/>
        </w:rPr>
      </w:pPr>
      <w:r>
        <w:rPr>
          <w:sz w:val="24"/>
          <w:szCs w:val="24"/>
        </w:rPr>
        <w:t>svi izabrani u Općinsko vijeće Općine Vuka s liste grupe birača, nositelja liste Tihomira Vitića, u razdoblju od 1. siječnja 2015. do 30. lipnja 2015. nisu primali nikakve donacije za potporu svog političkog djelovanja.</w:t>
      </w:r>
    </w:p>
    <w:p w:rsidR="00F351A6" w:rsidRDefault="00F351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51A6" w:rsidRDefault="00F351A6">
      <w:pPr>
        <w:jc w:val="both"/>
        <w:rPr>
          <w:sz w:val="24"/>
          <w:szCs w:val="24"/>
        </w:rPr>
      </w:pPr>
      <w:r>
        <w:rPr>
          <w:sz w:val="24"/>
          <w:szCs w:val="24"/>
        </w:rPr>
        <w:t>Ovu izjavu dajemo u skladu s naputkom Državnog izbornog povjerenstva KLASA:402-10/15-02/01 URBROJ : 507/21-15-5 o objavi izvješća o primljenim donacijama za potporu političkog djelovanja</w:t>
      </w:r>
    </w:p>
    <w:p w:rsidR="00F351A6" w:rsidRDefault="00F351A6">
      <w:pPr>
        <w:jc w:val="both"/>
        <w:rPr>
          <w:sz w:val="24"/>
          <w:szCs w:val="24"/>
        </w:rPr>
      </w:pPr>
    </w:p>
    <w:p w:rsidR="00F351A6" w:rsidRDefault="00F351A6">
      <w:pPr>
        <w:jc w:val="both"/>
        <w:rPr>
          <w:sz w:val="24"/>
          <w:szCs w:val="24"/>
        </w:rPr>
      </w:pPr>
      <w:r>
        <w:rPr>
          <w:sz w:val="24"/>
          <w:szCs w:val="24"/>
        </w:rPr>
        <w:t>Vuka, 06. srpnja 2015.</w:t>
      </w:r>
    </w:p>
    <w:p w:rsidR="00F351A6" w:rsidRDefault="00F351A6">
      <w:pPr>
        <w:jc w:val="both"/>
        <w:rPr>
          <w:sz w:val="24"/>
          <w:szCs w:val="24"/>
        </w:rPr>
      </w:pPr>
    </w:p>
    <w:sectPr w:rsidR="00F351A6" w:rsidSect="00F3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7A71"/>
    <w:multiLevelType w:val="hybridMultilevel"/>
    <w:tmpl w:val="15968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1A6"/>
    <w:rsid w:val="00F3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99</Words>
  <Characters>566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</dc:title>
  <dc:subject/>
  <dc:creator>Opcina_Ernestinovo Opcinaen</dc:creator>
  <cp:keywords/>
  <dc:description/>
  <cp:lastModifiedBy>user</cp:lastModifiedBy>
  <cp:revision>2</cp:revision>
  <dcterms:created xsi:type="dcterms:W3CDTF">2015-07-07T08:38:00Z</dcterms:created>
  <dcterms:modified xsi:type="dcterms:W3CDTF">2015-07-07T08:38:00Z</dcterms:modified>
</cp:coreProperties>
</file>